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AD0A42" w:rsidTr="004022EE">
        <w:trPr>
          <w:cantSplit/>
          <w:trHeight w:hRule="exact" w:val="2880"/>
        </w:trPr>
        <w:tc>
          <w:tcPr>
            <w:tcW w:w="5040" w:type="dxa"/>
          </w:tcPr>
          <w:p w:rsidR="00AD0A42" w:rsidRPr="00395E75" w:rsidRDefault="00F26B8C" w:rsidP="00FF1AB3">
            <w:pPr>
              <w:rPr>
                <w:color w:val="C2D69B" w:themeColor="accent3" w:themeTint="9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866D917" wp14:editId="6CA3041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304800</wp:posOffset>
                      </wp:positionV>
                      <wp:extent cx="6391275" cy="8610600"/>
                      <wp:effectExtent l="38100" t="38100" r="47625" b="38100"/>
                      <wp:wrapNone/>
                      <wp:docPr id="11" name="Text Box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1275" cy="8610600"/>
                              </a:xfrm>
                              <a:prstGeom prst="rect">
                                <a:avLst/>
                              </a:prstGeom>
                              <a:ln w="7620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  <a:extLst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22F6" w:rsidRDefault="00F26B8C" w:rsidP="004C22F6">
                                  <w:pPr>
                                    <w:pStyle w:val="Name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2686050" cy="186690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ower_bar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87097" cy="18676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83425" w:rsidRPr="00683425" w:rsidRDefault="00683425" w:rsidP="00683425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683425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Tunes and Tapas</w:t>
                                  </w:r>
                                </w:p>
                                <w:p w:rsidR="00683425" w:rsidRDefault="00683425" w:rsidP="00683425">
                                  <w:pPr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June 29</w:t>
                                  </w:r>
                                  <w:r w:rsidRPr="0029212D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683425" w:rsidRDefault="00683425" w:rsidP="00683425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83425" w:rsidRPr="00683425" w:rsidRDefault="00683425" w:rsidP="00683425">
                                  <w:pPr>
                                    <w:rPr>
                                      <w:b/>
                                    </w:rPr>
                                  </w:pPr>
                                  <w:r w:rsidRPr="0068342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Jay Burger   </w:t>
                                  </w:r>
                                  <w:r w:rsidRPr="00683425">
                                    <w:rPr>
                                      <w:b/>
                                    </w:rPr>
                                    <w:t>12</w:t>
                                  </w:r>
                                </w:p>
                                <w:p w:rsidR="00683425" w:rsidRDefault="00683425" w:rsidP="00683425">
                                  <w:r w:rsidRPr="00683425">
                                    <w:t xml:space="preserve">8 oz Burger with </w:t>
                                  </w:r>
                                  <w:r w:rsidRPr="00683425">
                                    <w:t>Sliced Cabot Sharp Cheddar, LT</w:t>
                                  </w:r>
                                  <w:r w:rsidRPr="00683425">
                                    <w:t>O, Fries and Pickle</w:t>
                                  </w:r>
                                </w:p>
                                <w:p w:rsidR="006270DC" w:rsidRPr="00683425" w:rsidRDefault="006270DC" w:rsidP="00683425"/>
                                <w:p w:rsidR="00683425" w:rsidRPr="00683425" w:rsidRDefault="00683425" w:rsidP="00683425">
                                  <w:pPr>
                                    <w:rPr>
                                      <w:b/>
                                    </w:rPr>
                                  </w:pPr>
                                  <w:r w:rsidRPr="0068342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Tower Bar Burger   </w:t>
                                  </w:r>
                                  <w:r w:rsidRPr="00683425">
                                    <w:rPr>
                                      <w:b/>
                                    </w:rPr>
                                    <w:t>14</w:t>
                                  </w:r>
                                </w:p>
                                <w:p w:rsidR="00683425" w:rsidRDefault="00683425" w:rsidP="00683425">
                                  <w:r w:rsidRPr="00683425">
                                    <w:t>Pulled Pork, Candied Applewood Bacon, Sopressetta Ham, Swiss, and a Smoked Maple Chipotle Aioli with Fries and Pickle</w:t>
                                  </w:r>
                                </w:p>
                                <w:p w:rsidR="00683425" w:rsidRPr="00683425" w:rsidRDefault="00683425" w:rsidP="00683425"/>
                                <w:p w:rsidR="00683425" w:rsidRPr="00683425" w:rsidRDefault="00683425" w:rsidP="00683425">
                                  <w:pPr>
                                    <w:rPr>
                                      <w:b/>
                                    </w:rPr>
                                  </w:pPr>
                                  <w:r w:rsidRPr="0068342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Yellowfin Tuna Poke</w:t>
                                  </w:r>
                                  <w:r w:rsidRPr="0068342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683425">
                                    <w:rPr>
                                      <w:b/>
                                    </w:rPr>
                                    <w:t>14</w:t>
                                  </w:r>
                                </w:p>
                                <w:p w:rsidR="00683425" w:rsidRDefault="00683425" w:rsidP="00683425">
                                  <w:r w:rsidRPr="00683425">
                                    <w:t>With Avocado, Cucumber, Mango, Cilantro, Basil, Nori, Toasted Sesame Seeds, and Spicy Aioli over Sushi Rice</w:t>
                                  </w:r>
                                </w:p>
                                <w:p w:rsidR="00683425" w:rsidRPr="00683425" w:rsidRDefault="00683425" w:rsidP="00683425"/>
                                <w:p w:rsidR="00683425" w:rsidRPr="00683425" w:rsidRDefault="00683425" w:rsidP="00683425">
                                  <w:pPr>
                                    <w:rPr>
                                      <w:b/>
                                    </w:rPr>
                                  </w:pPr>
                                  <w:r w:rsidRPr="0068342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Coconut Ginger Lentil and Chick Pea Dal</w:t>
                                  </w:r>
                                  <w:r w:rsidRPr="0068342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683425">
                                    <w:rPr>
                                      <w:b/>
                                    </w:rPr>
                                    <w:t>11</w:t>
                                  </w:r>
                                </w:p>
                                <w:p w:rsidR="00683425" w:rsidRDefault="00683425" w:rsidP="00683425">
                                  <w:r w:rsidRPr="00683425">
                                    <w:t>With Mustard Seed and Tumeric Drizzle, Cilantro Golden Raisin Chutney, Sliced Fresno Chilis, Fresh Cilantro, Lime, and Grilled Naan</w:t>
                                  </w:r>
                                </w:p>
                                <w:p w:rsidR="00683425" w:rsidRPr="00683425" w:rsidRDefault="00683425" w:rsidP="00683425"/>
                                <w:p w:rsidR="00683425" w:rsidRPr="00683425" w:rsidRDefault="00CE3107" w:rsidP="00683425">
                                  <w:pPr>
                                    <w:rPr>
                                      <w:b/>
                                    </w:rPr>
                                  </w:pPr>
                                  <w:r w:rsidRPr="0068342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Sautéed</w:t>
                                  </w:r>
                                  <w:r w:rsidR="00683425" w:rsidRPr="0068342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Calamari and Kim Chi over Local Braised Mustard Greens</w:t>
                                  </w:r>
                                  <w:r w:rsidR="00683425" w:rsidRPr="0068342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683425" w:rsidRPr="00683425">
                                    <w:rPr>
                                      <w:b/>
                                    </w:rPr>
                                    <w:t>12</w:t>
                                  </w:r>
                                </w:p>
                                <w:p w:rsidR="00683425" w:rsidRDefault="00683425" w:rsidP="00683425">
                                  <w:r w:rsidRPr="00683425">
                                    <w:t>Toasted Sesame Seeds, Charred Lemon, Daikon Cucumber Slaw, and Scallions</w:t>
                                  </w:r>
                                </w:p>
                                <w:p w:rsidR="00683425" w:rsidRPr="00683425" w:rsidRDefault="00683425" w:rsidP="00683425"/>
                                <w:p w:rsidR="00683425" w:rsidRPr="00683425" w:rsidRDefault="00683425" w:rsidP="00683425">
                                  <w:pPr>
                                    <w:rPr>
                                      <w:b/>
                                    </w:rPr>
                                  </w:pPr>
                                  <w:r w:rsidRPr="0068342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Shredded Beef Cheek Tacos   </w:t>
                                  </w:r>
                                  <w:r w:rsidRPr="00683425">
                                    <w:rPr>
                                      <w:b/>
                                    </w:rPr>
                                    <w:t>12</w:t>
                                  </w:r>
                                </w:p>
                                <w:p w:rsidR="00683425" w:rsidRDefault="00683425" w:rsidP="00683425">
                                  <w:r w:rsidRPr="00683425">
                                    <w:t>Two Warm Corn Tortillas, Salsa Verde, Shredded Napa Cabbage, Diced Vadalia Onion, Jalapenos, and a Cumin Cilantro Drizzle</w:t>
                                  </w:r>
                                </w:p>
                                <w:p w:rsidR="00683425" w:rsidRPr="00683425" w:rsidRDefault="00683425" w:rsidP="00683425"/>
                                <w:p w:rsidR="00683425" w:rsidRPr="00683425" w:rsidRDefault="00683425" w:rsidP="00683425">
                                  <w:pPr>
                                    <w:rPr>
                                      <w:b/>
                                    </w:rPr>
                                  </w:pPr>
                                  <w:r w:rsidRPr="0068342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Truffled Caper Tenderloin Tartare   </w:t>
                                  </w:r>
                                  <w:r w:rsidRPr="00683425">
                                    <w:rPr>
                                      <w:b/>
                                    </w:rPr>
                                    <w:t>14</w:t>
                                  </w:r>
                                </w:p>
                                <w:p w:rsidR="00683425" w:rsidRDefault="00683425" w:rsidP="00683425">
                                  <w:r w:rsidRPr="00683425">
                                    <w:t>With a Poached Egg, Fried Capers, Shallots, Stoneground Dijon, and Crustini</w:t>
                                  </w:r>
                                </w:p>
                                <w:p w:rsidR="00683425" w:rsidRPr="00683425" w:rsidRDefault="00683425" w:rsidP="00683425"/>
                                <w:p w:rsidR="00683425" w:rsidRPr="00683425" w:rsidRDefault="00683425" w:rsidP="00683425">
                                  <w:pPr>
                                    <w:rPr>
                                      <w:b/>
                                    </w:rPr>
                                  </w:pPr>
                                  <w:r w:rsidRPr="0068342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Baked Baja Oysters   </w:t>
                                  </w:r>
                                  <w:r w:rsidRPr="00683425">
                                    <w:rPr>
                                      <w:b/>
                                    </w:rPr>
                                    <w:t>12</w:t>
                                  </w:r>
                                </w:p>
                                <w:p w:rsidR="00683425" w:rsidRDefault="00683425" w:rsidP="00683425">
                                  <w:r w:rsidRPr="00683425">
                                    <w:t>Four Freshly Shucked Oysters Lightly Broiled with a Strawberry Mango Tequila Compote and Served with a Charred Jalapeno Mignonette</w:t>
                                  </w:r>
                                </w:p>
                                <w:p w:rsidR="00683425" w:rsidRPr="00683425" w:rsidRDefault="00683425" w:rsidP="00683425"/>
                                <w:p w:rsidR="00683425" w:rsidRPr="00683425" w:rsidRDefault="00683425" w:rsidP="00683425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8342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Pan Fried Cauliflower, Chick Pea, and Pixie Eggplants   </w:t>
                                  </w:r>
                                  <w:r w:rsidRPr="006270DC">
                                    <w:rPr>
                                      <w:b/>
                                    </w:rPr>
                                    <w:t>1</w:t>
                                  </w:r>
                                  <w:bookmarkStart w:id="0" w:name="_GoBack"/>
                                  <w:bookmarkEnd w:id="0"/>
                                  <w:r w:rsidRPr="006270DC"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  <w:p w:rsidR="00683425" w:rsidRPr="00683425" w:rsidRDefault="00683425" w:rsidP="00683425">
                                  <w:r w:rsidRPr="00683425">
                                    <w:t>Served over Romesco Sauce with Fried Leeks, Parmesan, and Micro Basil</w:t>
                                  </w:r>
                                </w:p>
                                <w:p w:rsidR="00232363" w:rsidRPr="004C22F6" w:rsidRDefault="00232363" w:rsidP="00683425">
                                  <w:pPr>
                                    <w:ind w:left="2160" w:firstLine="720"/>
                                    <w:jc w:val="left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3" o:spid="_x0000_s1026" type="#_x0000_t202" style="position:absolute;left:0;text-align:left;margin-left:.75pt;margin-top:24pt;width:503.25pt;height:678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" fillcolor="white [3201]" strokecolor="#8db3e2 [1311]" strokeweight="6pt">
                      <v:textbox>
                        <w:txbxContent>
                          <w:p w:rsidR="004C22F6" w:rsidRDefault="00F26B8C" w:rsidP="004C22F6">
                            <w:pPr>
                              <w:pStyle w:val="Nam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2686050" cy="18669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wer_ba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7097" cy="18676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3425" w:rsidRPr="00683425" w:rsidRDefault="00683425" w:rsidP="0068342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83425">
                              <w:rPr>
                                <w:b/>
                                <w:sz w:val="40"/>
                                <w:szCs w:val="40"/>
                              </w:rPr>
                              <w:t>Tunes and Tapas</w:t>
                            </w:r>
                          </w:p>
                          <w:p w:rsidR="00683425" w:rsidRDefault="00683425" w:rsidP="00683425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June 29</w:t>
                            </w:r>
                            <w:r w:rsidRPr="0029212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:rsidR="00683425" w:rsidRDefault="00683425" w:rsidP="006834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83425" w:rsidRPr="00683425" w:rsidRDefault="00683425" w:rsidP="00683425">
                            <w:pPr>
                              <w:rPr>
                                <w:b/>
                              </w:rPr>
                            </w:pPr>
                            <w:r w:rsidRPr="0068342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Jay Burger   </w:t>
                            </w:r>
                            <w:r w:rsidRPr="00683425">
                              <w:rPr>
                                <w:b/>
                              </w:rPr>
                              <w:t>12</w:t>
                            </w:r>
                          </w:p>
                          <w:p w:rsidR="00683425" w:rsidRDefault="00683425" w:rsidP="00683425">
                            <w:r w:rsidRPr="00683425">
                              <w:t xml:space="preserve">8 oz Burger with </w:t>
                            </w:r>
                            <w:r w:rsidRPr="00683425">
                              <w:t>Sliced Cabot Sharp Cheddar, LT</w:t>
                            </w:r>
                            <w:r w:rsidRPr="00683425">
                              <w:t>O, Fries and Pickle</w:t>
                            </w:r>
                          </w:p>
                          <w:p w:rsidR="006270DC" w:rsidRPr="00683425" w:rsidRDefault="006270DC" w:rsidP="00683425"/>
                          <w:p w:rsidR="00683425" w:rsidRPr="00683425" w:rsidRDefault="00683425" w:rsidP="00683425">
                            <w:pPr>
                              <w:rPr>
                                <w:b/>
                              </w:rPr>
                            </w:pPr>
                            <w:r w:rsidRPr="0068342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Tower Bar Burger   </w:t>
                            </w:r>
                            <w:r w:rsidRPr="00683425">
                              <w:rPr>
                                <w:b/>
                              </w:rPr>
                              <w:t>14</w:t>
                            </w:r>
                          </w:p>
                          <w:p w:rsidR="00683425" w:rsidRDefault="00683425" w:rsidP="00683425">
                            <w:r w:rsidRPr="00683425">
                              <w:t>Pulled Pork, Candied Applewood Bacon, Sopressetta Ham, Swiss, and a Smoked Maple Chipotle Aioli with Fries and Pickle</w:t>
                            </w:r>
                          </w:p>
                          <w:p w:rsidR="00683425" w:rsidRPr="00683425" w:rsidRDefault="00683425" w:rsidP="00683425"/>
                          <w:p w:rsidR="00683425" w:rsidRPr="00683425" w:rsidRDefault="00683425" w:rsidP="00683425">
                            <w:pPr>
                              <w:rPr>
                                <w:b/>
                              </w:rPr>
                            </w:pPr>
                            <w:r w:rsidRPr="00683425">
                              <w:rPr>
                                <w:b/>
                                <w:sz w:val="32"/>
                                <w:szCs w:val="32"/>
                              </w:rPr>
                              <w:t>Yellowfin Tuna Poke</w:t>
                            </w:r>
                            <w:r w:rsidRPr="0068342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83425">
                              <w:rPr>
                                <w:b/>
                              </w:rPr>
                              <w:t>14</w:t>
                            </w:r>
                          </w:p>
                          <w:p w:rsidR="00683425" w:rsidRDefault="00683425" w:rsidP="00683425">
                            <w:r w:rsidRPr="00683425">
                              <w:t>With Avocado, Cucumber, Mango, Cilantro, Basil, Nori, Toasted Sesame Seeds, and Spicy Aioli over Sushi Rice</w:t>
                            </w:r>
                          </w:p>
                          <w:p w:rsidR="00683425" w:rsidRPr="00683425" w:rsidRDefault="00683425" w:rsidP="00683425"/>
                          <w:p w:rsidR="00683425" w:rsidRPr="00683425" w:rsidRDefault="00683425" w:rsidP="00683425">
                            <w:pPr>
                              <w:rPr>
                                <w:b/>
                              </w:rPr>
                            </w:pPr>
                            <w:r w:rsidRPr="00683425">
                              <w:rPr>
                                <w:b/>
                                <w:sz w:val="32"/>
                                <w:szCs w:val="32"/>
                              </w:rPr>
                              <w:t>Coconut Ginger Lentil and Chick Pea Dal</w:t>
                            </w:r>
                            <w:r w:rsidRPr="0068342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83425">
                              <w:rPr>
                                <w:b/>
                              </w:rPr>
                              <w:t>11</w:t>
                            </w:r>
                          </w:p>
                          <w:p w:rsidR="00683425" w:rsidRDefault="00683425" w:rsidP="00683425">
                            <w:r w:rsidRPr="00683425">
                              <w:t>With Mustard Seed and Tumeric Drizzle, Cilantro Golden Raisin Chutney, Sliced Fresno Chilis, Fresh Cilantro, Lime, and Grilled Naan</w:t>
                            </w:r>
                          </w:p>
                          <w:p w:rsidR="00683425" w:rsidRPr="00683425" w:rsidRDefault="00683425" w:rsidP="00683425"/>
                          <w:p w:rsidR="00683425" w:rsidRPr="00683425" w:rsidRDefault="00CE3107" w:rsidP="00683425">
                            <w:pPr>
                              <w:rPr>
                                <w:b/>
                              </w:rPr>
                            </w:pPr>
                            <w:r w:rsidRPr="00683425">
                              <w:rPr>
                                <w:b/>
                                <w:sz w:val="32"/>
                                <w:szCs w:val="32"/>
                              </w:rPr>
                              <w:t>Sautéed</w:t>
                            </w:r>
                            <w:r w:rsidR="00683425" w:rsidRPr="0068342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Calamari and Kim Chi over Local Braised Mustard Greens</w:t>
                            </w:r>
                            <w:r w:rsidR="00683425" w:rsidRPr="0068342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83425" w:rsidRPr="00683425">
                              <w:rPr>
                                <w:b/>
                              </w:rPr>
                              <w:t>12</w:t>
                            </w:r>
                          </w:p>
                          <w:p w:rsidR="00683425" w:rsidRDefault="00683425" w:rsidP="00683425">
                            <w:r w:rsidRPr="00683425">
                              <w:t>Toasted Sesame Seeds, Charred Lemon, Daikon Cucumber Slaw, and Scallions</w:t>
                            </w:r>
                          </w:p>
                          <w:p w:rsidR="00683425" w:rsidRPr="00683425" w:rsidRDefault="00683425" w:rsidP="00683425"/>
                          <w:p w:rsidR="00683425" w:rsidRPr="00683425" w:rsidRDefault="00683425" w:rsidP="00683425">
                            <w:pPr>
                              <w:rPr>
                                <w:b/>
                              </w:rPr>
                            </w:pPr>
                            <w:r w:rsidRPr="0068342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Shredded Beef Cheek Tacos   </w:t>
                            </w:r>
                            <w:r w:rsidRPr="00683425">
                              <w:rPr>
                                <w:b/>
                              </w:rPr>
                              <w:t>12</w:t>
                            </w:r>
                          </w:p>
                          <w:p w:rsidR="00683425" w:rsidRDefault="00683425" w:rsidP="00683425">
                            <w:r w:rsidRPr="00683425">
                              <w:t>Two Warm Corn Tortillas, Salsa Verde, Shredded Napa Cabbage, Diced Vadalia Onion, Jalapenos, and a Cumin Cilantro Drizzle</w:t>
                            </w:r>
                          </w:p>
                          <w:p w:rsidR="00683425" w:rsidRPr="00683425" w:rsidRDefault="00683425" w:rsidP="00683425"/>
                          <w:p w:rsidR="00683425" w:rsidRPr="00683425" w:rsidRDefault="00683425" w:rsidP="00683425">
                            <w:pPr>
                              <w:rPr>
                                <w:b/>
                              </w:rPr>
                            </w:pPr>
                            <w:r w:rsidRPr="0068342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Truffled Caper Tenderloin Tartare   </w:t>
                            </w:r>
                            <w:r w:rsidRPr="00683425">
                              <w:rPr>
                                <w:b/>
                              </w:rPr>
                              <w:t>14</w:t>
                            </w:r>
                          </w:p>
                          <w:p w:rsidR="00683425" w:rsidRDefault="00683425" w:rsidP="00683425">
                            <w:r w:rsidRPr="00683425">
                              <w:t>With a Poached Egg, Fried Capers, Shallots, Stoneground Dijon, and Crustini</w:t>
                            </w:r>
                          </w:p>
                          <w:p w:rsidR="00683425" w:rsidRPr="00683425" w:rsidRDefault="00683425" w:rsidP="00683425"/>
                          <w:p w:rsidR="00683425" w:rsidRPr="00683425" w:rsidRDefault="00683425" w:rsidP="00683425">
                            <w:pPr>
                              <w:rPr>
                                <w:b/>
                              </w:rPr>
                            </w:pPr>
                            <w:r w:rsidRPr="0068342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Baked Baja Oysters   </w:t>
                            </w:r>
                            <w:r w:rsidRPr="00683425">
                              <w:rPr>
                                <w:b/>
                              </w:rPr>
                              <w:t>12</w:t>
                            </w:r>
                          </w:p>
                          <w:p w:rsidR="00683425" w:rsidRDefault="00683425" w:rsidP="00683425">
                            <w:r w:rsidRPr="00683425">
                              <w:t>Four Freshly Shucked Oysters Lightly Broiled with a Strawberry Mango Tequila Compote and Served with a Charred Jalapeno Mignonette</w:t>
                            </w:r>
                          </w:p>
                          <w:p w:rsidR="00683425" w:rsidRPr="00683425" w:rsidRDefault="00683425" w:rsidP="00683425"/>
                          <w:p w:rsidR="00683425" w:rsidRPr="00683425" w:rsidRDefault="00683425" w:rsidP="0068342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8342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Pan Fried Cauliflower, Chick Pea, and Pixie Eggplants   </w:t>
                            </w:r>
                            <w:r w:rsidRPr="006270DC">
                              <w:rPr>
                                <w:b/>
                              </w:rPr>
                              <w:t>1</w:t>
                            </w:r>
                            <w:bookmarkStart w:id="1" w:name="_GoBack"/>
                            <w:bookmarkEnd w:id="1"/>
                            <w:r w:rsidRPr="006270DC">
                              <w:rPr>
                                <w:b/>
                              </w:rPr>
                              <w:t>0</w:t>
                            </w:r>
                          </w:p>
                          <w:p w:rsidR="00683425" w:rsidRPr="00683425" w:rsidRDefault="00683425" w:rsidP="00683425">
                            <w:r w:rsidRPr="00683425">
                              <w:t>Served over Romesco Sauce with Fried Leeks, Parmesan, and Micro Basil</w:t>
                            </w:r>
                          </w:p>
                          <w:p w:rsidR="00232363" w:rsidRPr="004C22F6" w:rsidRDefault="00232363" w:rsidP="00683425">
                            <w:pPr>
                              <w:ind w:left="2160" w:firstLine="720"/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78FF6BEB" wp14:editId="79DC02DD">
                      <wp:simplePos x="0" y="0"/>
                      <wp:positionH relativeFrom="column">
                        <wp:posOffset>-400050</wp:posOffset>
                      </wp:positionH>
                      <wp:positionV relativeFrom="paragraph">
                        <wp:posOffset>-114300</wp:posOffset>
                      </wp:positionV>
                      <wp:extent cx="7210425" cy="9448800"/>
                      <wp:effectExtent l="95250" t="76200" r="104775" b="114300"/>
                      <wp:wrapNone/>
                      <wp:docPr id="13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10425" cy="94488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7620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2" o:spid="_x0000_s1026" style="position:absolute;margin-left:-31.5pt;margin-top:-9pt;width:567.75pt;height:744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" strokecolor="#8db3e2 [1311]" strokeweight="6pt">
                      <v:fill r:id="rId9" o:title="" recolor="t" rotate="t" type="tile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5040" w:type="dxa"/>
          </w:tcPr>
          <w:p w:rsidR="00AD0A42" w:rsidRDefault="00AD0A42" w:rsidP="00FD74FA"/>
        </w:tc>
      </w:tr>
      <w:tr w:rsidR="00AD0A42" w:rsidTr="00FF1AB3">
        <w:trPr>
          <w:cantSplit/>
          <w:trHeight w:hRule="exact" w:val="2880"/>
        </w:trPr>
        <w:tc>
          <w:tcPr>
            <w:tcW w:w="5040" w:type="dxa"/>
          </w:tcPr>
          <w:p w:rsidR="00AD0A42" w:rsidRDefault="00AD0A42" w:rsidP="00FF1AB3"/>
        </w:tc>
        <w:tc>
          <w:tcPr>
            <w:tcW w:w="5040" w:type="dxa"/>
          </w:tcPr>
          <w:p w:rsidR="00AD0A42" w:rsidRDefault="00AD0A42" w:rsidP="00FF1AB3"/>
        </w:tc>
      </w:tr>
      <w:tr w:rsidR="00AD0A42" w:rsidTr="00FF1AB3">
        <w:trPr>
          <w:cantSplit/>
          <w:trHeight w:hRule="exact" w:val="2880"/>
        </w:trPr>
        <w:tc>
          <w:tcPr>
            <w:tcW w:w="5040" w:type="dxa"/>
          </w:tcPr>
          <w:p w:rsidR="00AD0A42" w:rsidRDefault="00AD0A42" w:rsidP="00FF1AB3"/>
        </w:tc>
        <w:tc>
          <w:tcPr>
            <w:tcW w:w="5040" w:type="dxa"/>
          </w:tcPr>
          <w:p w:rsidR="00AD0A42" w:rsidRDefault="00AD0A42" w:rsidP="00FF1AB3"/>
        </w:tc>
      </w:tr>
      <w:tr w:rsidR="00AD0A42" w:rsidTr="00FF1AB3">
        <w:trPr>
          <w:cantSplit/>
          <w:trHeight w:hRule="exact" w:val="2880"/>
        </w:trPr>
        <w:tc>
          <w:tcPr>
            <w:tcW w:w="5040" w:type="dxa"/>
          </w:tcPr>
          <w:p w:rsidR="00AD0A42" w:rsidRDefault="00AD0A42" w:rsidP="00FF1AB3"/>
        </w:tc>
        <w:tc>
          <w:tcPr>
            <w:tcW w:w="5040" w:type="dxa"/>
          </w:tcPr>
          <w:p w:rsidR="00AD0A42" w:rsidRDefault="00AD0A42" w:rsidP="00FF1AB3"/>
        </w:tc>
      </w:tr>
      <w:tr w:rsidR="00AD0A42" w:rsidTr="00FF1AB3">
        <w:trPr>
          <w:cantSplit/>
          <w:trHeight w:hRule="exact" w:val="2880"/>
        </w:trPr>
        <w:tc>
          <w:tcPr>
            <w:tcW w:w="5040" w:type="dxa"/>
          </w:tcPr>
          <w:p w:rsidR="00AD0A42" w:rsidRDefault="00AD0A42" w:rsidP="00FF1AB3"/>
        </w:tc>
        <w:tc>
          <w:tcPr>
            <w:tcW w:w="5040" w:type="dxa"/>
          </w:tcPr>
          <w:p w:rsidR="00AD0A42" w:rsidRDefault="00AD0A42" w:rsidP="00FF1AB3"/>
        </w:tc>
      </w:tr>
    </w:tbl>
    <w:p w:rsidR="00E0742E" w:rsidRPr="00D36CD6" w:rsidRDefault="00E0742E" w:rsidP="007B1B0E"/>
    <w:sectPr w:rsidR="00E0742E" w:rsidRPr="00D36CD6" w:rsidSect="00E0742E">
      <w:type w:val="continuous"/>
      <w:pgSz w:w="12240" w:h="15840"/>
      <w:pgMar w:top="720" w:right="1080" w:bottom="0" w:left="108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26D1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68D0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103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2C2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4AA2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4B6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661C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8E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8AF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C5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40"/>
    <w:rsid w:val="00020006"/>
    <w:rsid w:val="00064B44"/>
    <w:rsid w:val="000E07C7"/>
    <w:rsid w:val="000E68D4"/>
    <w:rsid w:val="000F7E3A"/>
    <w:rsid w:val="00111C93"/>
    <w:rsid w:val="00157EAF"/>
    <w:rsid w:val="0016069D"/>
    <w:rsid w:val="001E535F"/>
    <w:rsid w:val="0022567E"/>
    <w:rsid w:val="00231ABB"/>
    <w:rsid w:val="00232363"/>
    <w:rsid w:val="002737FC"/>
    <w:rsid w:val="00281F08"/>
    <w:rsid w:val="002F7558"/>
    <w:rsid w:val="00300864"/>
    <w:rsid w:val="003309DD"/>
    <w:rsid w:val="00330A1E"/>
    <w:rsid w:val="003559D7"/>
    <w:rsid w:val="00395E75"/>
    <w:rsid w:val="003C130C"/>
    <w:rsid w:val="003C7ED1"/>
    <w:rsid w:val="003E552A"/>
    <w:rsid w:val="0042331B"/>
    <w:rsid w:val="004B3882"/>
    <w:rsid w:val="004B6F3F"/>
    <w:rsid w:val="004C22F6"/>
    <w:rsid w:val="004C3FDF"/>
    <w:rsid w:val="004F3B40"/>
    <w:rsid w:val="004F6689"/>
    <w:rsid w:val="00534B9C"/>
    <w:rsid w:val="00556BEF"/>
    <w:rsid w:val="00560C0F"/>
    <w:rsid w:val="005662AE"/>
    <w:rsid w:val="005C5DB7"/>
    <w:rsid w:val="00613877"/>
    <w:rsid w:val="006270DC"/>
    <w:rsid w:val="00683425"/>
    <w:rsid w:val="006B3DE0"/>
    <w:rsid w:val="0070716E"/>
    <w:rsid w:val="00721B26"/>
    <w:rsid w:val="00770591"/>
    <w:rsid w:val="0078133F"/>
    <w:rsid w:val="00782770"/>
    <w:rsid w:val="007B1B0E"/>
    <w:rsid w:val="007C5E9D"/>
    <w:rsid w:val="007E7A57"/>
    <w:rsid w:val="007F7B0F"/>
    <w:rsid w:val="00822C16"/>
    <w:rsid w:val="00823599"/>
    <w:rsid w:val="00870BFB"/>
    <w:rsid w:val="0087748C"/>
    <w:rsid w:val="0089705F"/>
    <w:rsid w:val="008A265B"/>
    <w:rsid w:val="008B02C5"/>
    <w:rsid w:val="008B67B6"/>
    <w:rsid w:val="009272B0"/>
    <w:rsid w:val="00931B5E"/>
    <w:rsid w:val="009C6CB8"/>
    <w:rsid w:val="00A81CF5"/>
    <w:rsid w:val="00AA2702"/>
    <w:rsid w:val="00AD0A42"/>
    <w:rsid w:val="00B14627"/>
    <w:rsid w:val="00B344E7"/>
    <w:rsid w:val="00B63427"/>
    <w:rsid w:val="00B71A6A"/>
    <w:rsid w:val="00B858EB"/>
    <w:rsid w:val="00BC31DF"/>
    <w:rsid w:val="00BC541E"/>
    <w:rsid w:val="00C17585"/>
    <w:rsid w:val="00C437D0"/>
    <w:rsid w:val="00C7493F"/>
    <w:rsid w:val="00C870F3"/>
    <w:rsid w:val="00CC0192"/>
    <w:rsid w:val="00CC43FB"/>
    <w:rsid w:val="00CC7F20"/>
    <w:rsid w:val="00CE3107"/>
    <w:rsid w:val="00D0169D"/>
    <w:rsid w:val="00D20F73"/>
    <w:rsid w:val="00D36CD6"/>
    <w:rsid w:val="00D42A2C"/>
    <w:rsid w:val="00D84154"/>
    <w:rsid w:val="00D861B9"/>
    <w:rsid w:val="00DB71FC"/>
    <w:rsid w:val="00DD38EB"/>
    <w:rsid w:val="00DF4087"/>
    <w:rsid w:val="00E0742E"/>
    <w:rsid w:val="00E434E0"/>
    <w:rsid w:val="00E610DC"/>
    <w:rsid w:val="00EE32B9"/>
    <w:rsid w:val="00F26B8C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9,#3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2A"/>
    <w:pPr>
      <w:jc w:val="center"/>
    </w:pPr>
    <w:rPr>
      <w:rFonts w:asciiTheme="majorHAnsi" w:hAnsiTheme="majorHAnsi"/>
      <w:color w:val="0D0D0D" w:themeColor="text1" w:themeTint="F2"/>
      <w:spacing w:val="5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552A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534B9C"/>
    <w:rPr>
      <w:color w:val="262626" w:themeColor="text1" w:themeTint="D9"/>
      <w:sz w:val="28"/>
      <w:szCs w:val="28"/>
    </w:rPr>
  </w:style>
  <w:style w:type="paragraph" w:styleId="BalloonText">
    <w:name w:val="Balloon Text"/>
    <w:basedOn w:val="Normal"/>
    <w:semiHidden/>
    <w:rsid w:val="00E0742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E0742E"/>
    <w:pPr>
      <w:spacing w:after="120"/>
    </w:pPr>
  </w:style>
  <w:style w:type="paragraph" w:customStyle="1" w:styleId="Classof">
    <w:name w:val="Class of"/>
    <w:basedOn w:val="Normal"/>
    <w:qFormat/>
    <w:rsid w:val="008A265B"/>
    <w:rPr>
      <w:rFonts w:asciiTheme="minorHAnsi" w:hAnsiTheme="minorHAnsi"/>
      <w:color w:val="7F7F7F" w:themeColor="text1" w:themeTint="80"/>
      <w:spacing w:val="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E552A"/>
    <w:rPr>
      <w:rFonts w:asciiTheme="majorHAnsi" w:eastAsiaTheme="majorEastAsia" w:hAnsiTheme="majorHAnsi" w:cstheme="majorBidi"/>
      <w:b/>
      <w:bCs/>
      <w:color w:val="365F91" w:themeColor="accent1" w:themeShade="BF"/>
      <w:spacing w:val="5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2A"/>
    <w:pPr>
      <w:jc w:val="center"/>
    </w:pPr>
    <w:rPr>
      <w:rFonts w:asciiTheme="majorHAnsi" w:hAnsiTheme="majorHAnsi"/>
      <w:color w:val="0D0D0D" w:themeColor="text1" w:themeTint="F2"/>
      <w:spacing w:val="5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552A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534B9C"/>
    <w:rPr>
      <w:color w:val="262626" w:themeColor="text1" w:themeTint="D9"/>
      <w:sz w:val="28"/>
      <w:szCs w:val="28"/>
    </w:rPr>
  </w:style>
  <w:style w:type="paragraph" w:styleId="BalloonText">
    <w:name w:val="Balloon Text"/>
    <w:basedOn w:val="Normal"/>
    <w:semiHidden/>
    <w:rsid w:val="00E0742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E0742E"/>
    <w:pPr>
      <w:spacing w:after="120"/>
    </w:pPr>
  </w:style>
  <w:style w:type="paragraph" w:customStyle="1" w:styleId="Classof">
    <w:name w:val="Class of"/>
    <w:basedOn w:val="Normal"/>
    <w:qFormat/>
    <w:rsid w:val="008A265B"/>
    <w:rPr>
      <w:rFonts w:asciiTheme="minorHAnsi" w:hAnsiTheme="minorHAnsi"/>
      <w:color w:val="7F7F7F" w:themeColor="text1" w:themeTint="80"/>
      <w:spacing w:val="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E552A"/>
    <w:rPr>
      <w:rFonts w:asciiTheme="majorHAnsi" w:eastAsiaTheme="majorEastAsia" w:hAnsiTheme="majorHAnsi" w:cstheme="majorBidi"/>
      <w:b/>
      <w:bCs/>
      <w:color w:val="365F91" w:themeColor="accent1" w:themeShade="BF"/>
      <w:spacing w:val="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lechaty\AppData\Roaming\Microsoft\Templates\Graduation%20name%20cards%20(10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59EF96A-46DE-47F7-A319-323C2AAF5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Graduation name cards (10 per page)</Template>
  <TotalTime>10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name cards</vt:lpstr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name cards</dc:title>
  <dc:creator>Colin Plechaty</dc:creator>
  <cp:lastModifiedBy>Karen Lynch</cp:lastModifiedBy>
  <cp:revision>4</cp:revision>
  <cp:lastPrinted>2019-06-14T16:59:00Z</cp:lastPrinted>
  <dcterms:created xsi:type="dcterms:W3CDTF">2019-06-14T16:34:00Z</dcterms:created>
  <dcterms:modified xsi:type="dcterms:W3CDTF">2019-06-14T17:01:00Z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TC010001501033</vt:lpwstr>
  </property>
</Properties>
</file>